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B35C" w14:textId="77777777" w:rsidR="007A7CA1" w:rsidRDefault="00000000" w:rsidP="00770AC1">
      <w:pPr>
        <w:pStyle w:val="Title"/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395E6E">
        <w:t>Titel</w:t>
      </w:r>
      <w:r>
        <w:fldChar w:fldCharType="end"/>
      </w:r>
      <w:r w:rsidR="00A45E3C">
        <w:t xml:space="preserve"> </w:t>
      </w:r>
      <w:r w:rsidR="00314C84">
        <w:t>[</w:t>
      </w:r>
      <w:r w:rsidR="008751B9">
        <w:t>Rubrik</w:t>
      </w:r>
      <w:r w:rsidR="00314C84">
        <w:t>]</w:t>
      </w:r>
    </w:p>
    <w:p w14:paraId="01C592AA" w14:textId="77777777" w:rsidR="008751B9" w:rsidRDefault="00E70257" w:rsidP="00667D81">
      <w:pPr>
        <w:pStyle w:val="Subtitle"/>
      </w:pPr>
      <w:r>
        <w:t>[</w:t>
      </w:r>
      <w:r w:rsidR="008751B9">
        <w:t>Unde</w:t>
      </w:r>
      <w:r w:rsidR="003B5A14">
        <w:t>r</w:t>
      </w:r>
      <w:r w:rsidR="008751B9">
        <w:t>rubrik</w:t>
      </w:r>
      <w:r>
        <w:t>]</w:t>
      </w:r>
    </w:p>
    <w:p w14:paraId="139826C1" w14:textId="77777777" w:rsidR="00211523" w:rsidRDefault="00211523" w:rsidP="004A63B5">
      <w:pPr>
        <w:pStyle w:val="Frfattare"/>
      </w:pPr>
      <w:r>
        <w:t xml:space="preserve">Namn </w:t>
      </w:r>
      <w:r w:rsidR="00A45E3C">
        <w:t>[</w:t>
      </w:r>
      <w:r w:rsidR="008751B9">
        <w:t>Författare</w:t>
      </w:r>
      <w:r w:rsidR="00A45E3C">
        <w:t>]</w:t>
      </w:r>
    </w:p>
    <w:p w14:paraId="4F1366EC" w14:textId="77777777" w:rsidR="002E78A3" w:rsidRPr="009132AB" w:rsidRDefault="002E78A3" w:rsidP="0065332B">
      <w:pPr>
        <w:pStyle w:val="Publicering"/>
      </w:pPr>
      <w:proofErr w:type="spellStart"/>
      <w:r w:rsidRPr="009132AB">
        <w:t>Affiliering</w:t>
      </w:r>
      <w:proofErr w:type="spellEnd"/>
      <w:r w:rsidRPr="009132AB">
        <w:t xml:space="preserve"> (om det önskas) </w:t>
      </w:r>
      <w:r w:rsidR="00536C7F" w:rsidRPr="009132AB">
        <w:t>[Publicering]</w:t>
      </w:r>
    </w:p>
    <w:p w14:paraId="36604E0B" w14:textId="77777777" w:rsidR="00983185" w:rsidRPr="009132AB" w:rsidRDefault="00983185" w:rsidP="0065332B">
      <w:pPr>
        <w:pStyle w:val="Publicering"/>
      </w:pPr>
      <w:r w:rsidRPr="009132AB">
        <w:t xml:space="preserve">Publicerad </w:t>
      </w:r>
      <w:r w:rsidR="00B32FF9">
        <w:t>20</w:t>
      </w:r>
      <w:r w:rsidRPr="009132AB">
        <w:t xml:space="preserve"> </w:t>
      </w:r>
      <w:r w:rsidR="00310A0E">
        <w:t>juli</w:t>
      </w:r>
      <w:r w:rsidRPr="009132AB">
        <w:t xml:space="preserve"> 2022</w:t>
      </w:r>
      <w:r w:rsidR="00536C7F" w:rsidRPr="009132AB">
        <w:t xml:space="preserve"> [Publicering]</w:t>
      </w:r>
    </w:p>
    <w:p w14:paraId="279EBB76" w14:textId="77777777" w:rsidR="00E151CB" w:rsidRPr="00211523" w:rsidRDefault="00211523" w:rsidP="00687F2F">
      <w:pPr>
        <w:pStyle w:val="Abstract"/>
      </w:pPr>
      <w:r>
        <w:t xml:space="preserve">Här finns artikelns abstrakt. Studiets syfte och mål presenteras samt de viktigaste resultaten. </w:t>
      </w:r>
      <w:r w:rsidR="00E151CB">
        <w:t>För studien centrala personer och platser nämns. En normal längd på ett abstrakt är ca 100–150 ord, dock högst 250 ord.</w:t>
      </w:r>
      <w:r w:rsidR="001D0604">
        <w:t xml:space="preserve"> [Abstract]</w:t>
      </w:r>
    </w:p>
    <w:p w14:paraId="0F8A71F1" w14:textId="77777777" w:rsidR="008751B9" w:rsidRDefault="00873F3C" w:rsidP="008751B9">
      <w:pPr>
        <w:pStyle w:val="Heading1"/>
      </w:pPr>
      <w:r>
        <w:t>Rubrik</w:t>
      </w:r>
      <w:r w:rsidR="007111DF">
        <w:t xml:space="preserve"> nivå 1</w:t>
      </w:r>
      <w:r>
        <w:t xml:space="preserve"> [</w:t>
      </w:r>
      <w:r w:rsidR="008751B9">
        <w:t>Rubrik 1</w:t>
      </w:r>
      <w:r>
        <w:t xml:space="preserve">; </w:t>
      </w:r>
      <w:proofErr w:type="spellStart"/>
      <w:r>
        <w:t>Heading</w:t>
      </w:r>
      <w:proofErr w:type="spellEnd"/>
      <w:r>
        <w:t xml:space="preserve"> 1]</w:t>
      </w:r>
    </w:p>
    <w:p w14:paraId="4D41D662" w14:textId="77777777" w:rsidR="008751B9" w:rsidRDefault="008751B9" w:rsidP="008751B9">
      <w:pPr>
        <w:pStyle w:val="Heading2"/>
      </w:pPr>
      <w:r>
        <w:t xml:space="preserve">Rubrik </w:t>
      </w:r>
      <w:r w:rsidR="007111DF">
        <w:t xml:space="preserve">nivå </w:t>
      </w:r>
      <w:r>
        <w:t>2</w:t>
      </w:r>
      <w:r w:rsidR="007111DF">
        <w:t xml:space="preserve"> [Rubrik 2; </w:t>
      </w:r>
      <w:proofErr w:type="spellStart"/>
      <w:r w:rsidR="007111DF">
        <w:t>Heading</w:t>
      </w:r>
      <w:proofErr w:type="spellEnd"/>
      <w:r w:rsidR="007111DF">
        <w:t xml:space="preserve"> 2]</w:t>
      </w:r>
    </w:p>
    <w:p w14:paraId="71CA5167" w14:textId="77777777" w:rsidR="008751B9" w:rsidRDefault="008751B9" w:rsidP="008751B9">
      <w:pPr>
        <w:pStyle w:val="Heading3"/>
      </w:pPr>
      <w:r w:rsidRPr="008751B9">
        <w:t>Rubrik</w:t>
      </w:r>
      <w:r>
        <w:t xml:space="preserve"> </w:t>
      </w:r>
      <w:r w:rsidR="007111DF">
        <w:t xml:space="preserve">nivå </w:t>
      </w:r>
      <w:r>
        <w:t>3</w:t>
      </w:r>
      <w:r w:rsidR="007111DF">
        <w:t xml:space="preserve"> [Rubrik 3; </w:t>
      </w:r>
      <w:proofErr w:type="spellStart"/>
      <w:r w:rsidR="007111DF">
        <w:t>Heading</w:t>
      </w:r>
      <w:proofErr w:type="spellEnd"/>
      <w:r w:rsidR="007111DF">
        <w:t xml:space="preserve"> 3]</w:t>
      </w:r>
    </w:p>
    <w:p w14:paraId="79A1DA85" w14:textId="11E35C72" w:rsidR="008751B9" w:rsidRDefault="007111DF" w:rsidP="00177CE6">
      <w:pPr>
        <w:pStyle w:val="BodyText"/>
      </w:pPr>
      <w:r>
        <w:t>[Brödtext</w:t>
      </w:r>
      <w:r w:rsidR="002C5B5F">
        <w:t xml:space="preserve">] Manuskriptet </w:t>
      </w:r>
      <w:r w:rsidR="004C4DB1">
        <w:t>formateras</w:t>
      </w:r>
      <w:r w:rsidR="002C5B5F">
        <w:t xml:space="preserve"> med hjälp av de förinställda stilar, till exempel [Brödtext]</w:t>
      </w:r>
      <w:r w:rsidR="00B56B48">
        <w:t>,</w:t>
      </w:r>
      <w:r w:rsidR="002C5B5F">
        <w:t xml:space="preserve"> som finns i d</w:t>
      </w:r>
      <w:r w:rsidR="00B56B48">
        <w:t xml:space="preserve">okumentet. De ska inte </w:t>
      </w:r>
      <w:r w:rsidR="00B56B48" w:rsidRPr="00395E6E">
        <w:rPr>
          <w:rStyle w:val="Kursiv"/>
        </w:rPr>
        <w:t>ändra</w:t>
      </w:r>
      <w:r w:rsidR="004C4DB1" w:rsidRPr="00395E6E">
        <w:rPr>
          <w:rStyle w:val="Kursiv"/>
        </w:rPr>
        <w:t>s</w:t>
      </w:r>
      <w:r w:rsidR="00395E6E">
        <w:t xml:space="preserve"> [Kursiv].</w:t>
      </w:r>
      <w:r w:rsidR="00B56B48">
        <w:t xml:space="preserve"> Inte heller ska man lägga till egna nya stilar. </w:t>
      </w:r>
      <w:r w:rsidR="004C4DB1">
        <w:t>Eventuella ändringar och tillägg</w:t>
      </w:r>
      <w:r w:rsidR="00B56B48">
        <w:t xml:space="preserve"> kommer att skrivas över när dokumentet </w:t>
      </w:r>
      <w:r w:rsidR="004C4DB1">
        <w:t>formateras</w:t>
      </w:r>
      <w:r w:rsidR="00B56B48">
        <w:t xml:space="preserve"> av redaktionen.</w:t>
      </w:r>
    </w:p>
    <w:p w14:paraId="51491521" w14:textId="77777777" w:rsidR="00B56B48" w:rsidRDefault="00B56B48" w:rsidP="00B56B48">
      <w:pPr>
        <w:pStyle w:val="BodyTextFirstIndent"/>
      </w:pPr>
      <w:r>
        <w:t xml:space="preserve">Ett nytt stycke som följer efter ett annat stycke ska </w:t>
      </w:r>
      <w:r w:rsidR="004C4DB1">
        <w:t>formateras</w:t>
      </w:r>
      <w:r>
        <w:t xml:space="preserve"> som </w:t>
      </w:r>
      <w:r w:rsidR="00873F3C">
        <w:t>[</w:t>
      </w:r>
      <w:r w:rsidR="008751B9">
        <w:t>Brödtext med första indrag</w:t>
      </w:r>
      <w:r w:rsidR="00873F3C">
        <w:t>]</w:t>
      </w:r>
      <w:r w:rsidR="008751B9">
        <w:t>.</w:t>
      </w:r>
      <w:r w:rsidRPr="00565371">
        <w:rPr>
          <w:rStyle w:val="FootnoteReference"/>
        </w:rPr>
        <w:footnoteReference w:id="1"/>
      </w:r>
      <w:r>
        <w:rPr>
          <w:rStyle w:val="FootnoteTextChar"/>
        </w:rPr>
        <w:t xml:space="preserve"> </w:t>
      </w:r>
      <w:r w:rsidRPr="00B56B48">
        <w:t>E</w:t>
      </w:r>
      <w:r>
        <w:t xml:space="preserve">n hänvisning till en fotnot </w:t>
      </w:r>
      <w:r w:rsidR="004C4DB1">
        <w:t>formateras</w:t>
      </w:r>
      <w:r>
        <w:t xml:space="preserve"> som </w:t>
      </w:r>
      <w:r w:rsidRPr="00B56B48">
        <w:t>[Fotnotsreferens]</w:t>
      </w:r>
      <w:r>
        <w:t>, vilket bör ske automatiskt.</w:t>
      </w:r>
    </w:p>
    <w:p w14:paraId="7BBC73B8" w14:textId="77777777" w:rsidR="008751B9" w:rsidRDefault="00873F3C" w:rsidP="0024575E">
      <w:pPr>
        <w:pStyle w:val="BodyTextFirstIndent"/>
      </w:pPr>
      <w:r>
        <w:t xml:space="preserve">Ett citat från litteraturen som sträcker sig över flera linjer skrivs </w:t>
      </w:r>
      <w:r w:rsidR="00543F19">
        <w:t>på följande sätt.</w:t>
      </w:r>
      <w:r w:rsidR="00543F19">
        <w:rPr>
          <w:rStyle w:val="FootnoteReference"/>
        </w:rPr>
        <w:footnoteReference w:id="2"/>
      </w:r>
    </w:p>
    <w:p w14:paraId="07B046CB" w14:textId="77777777" w:rsidR="00873F3C" w:rsidRPr="00543F19" w:rsidRDefault="00543F19" w:rsidP="00791EE0">
      <w:pPr>
        <w:pStyle w:val="Blockcitat"/>
        <w:rPr>
          <w:lang w:val="sv-SE"/>
        </w:rPr>
      </w:pPr>
      <w:r w:rsidRPr="00543F19">
        <w:rPr>
          <w:lang w:val="sv-SE"/>
        </w:rPr>
        <w:t xml:space="preserve">Texten anges utan citattecken »…« och </w:t>
      </w:r>
      <w:r w:rsidR="004C4DB1" w:rsidRPr="00543F19">
        <w:rPr>
          <w:lang w:val="sv-SE"/>
        </w:rPr>
        <w:t>formateras</w:t>
      </w:r>
      <w:r w:rsidRPr="00543F19">
        <w:rPr>
          <w:lang w:val="sv-SE"/>
        </w:rPr>
        <w:t xml:space="preserve"> som [Blockcitat]. Enbart citerad text ska finnas</w:t>
      </w:r>
      <w:r>
        <w:rPr>
          <w:lang w:val="sv-SE"/>
        </w:rPr>
        <w:t xml:space="preserve"> här, och det förväntas att den citeras exakt enligt källan</w:t>
      </w:r>
      <w:r w:rsidRPr="00543F19">
        <w:rPr>
          <w:lang w:val="sv-SE"/>
        </w:rPr>
        <w:t>. Författarens</w:t>
      </w:r>
      <w:r>
        <w:rPr>
          <w:lang w:val="sv-SE"/>
        </w:rPr>
        <w:t xml:space="preserve"> kommentarer och eventuella fotnotshänvisningar läggs i texten före eller efter den citerade texten.</w:t>
      </w:r>
    </w:p>
    <w:p w14:paraId="1098916C" w14:textId="77777777" w:rsidR="00D22145" w:rsidRDefault="00D22145" w:rsidP="00D22145">
      <w:pPr>
        <w:pStyle w:val="Heading2"/>
      </w:pPr>
      <w:r>
        <w:t>Tabeller</w:t>
      </w:r>
    </w:p>
    <w:p w14:paraId="480F8E23" w14:textId="77777777" w:rsidR="00791EE0" w:rsidRDefault="00791EE0" w:rsidP="00791EE0">
      <w:pPr>
        <w:pStyle w:val="BodyText"/>
      </w:pPr>
      <w:r>
        <w:t xml:space="preserve">Det finns två typer av tabeller: vanliga tabeller där texten </w:t>
      </w:r>
      <w:proofErr w:type="spellStart"/>
      <w:r>
        <w:t>formatteras</w:t>
      </w:r>
      <w:proofErr w:type="spellEnd"/>
      <w:r>
        <w:t xml:space="preserve"> som [Tabellstycke] och släkttavlor där texten </w:t>
      </w:r>
      <w:r w:rsidR="004C4DB1">
        <w:t>formateras</w:t>
      </w:r>
      <w:r>
        <w:t xml:space="preserve"> som [Släkttavla].</w:t>
      </w:r>
    </w:p>
    <w:p w14:paraId="17CCAD82" w14:textId="77777777" w:rsidR="00791EE0" w:rsidRPr="00791EE0" w:rsidRDefault="00791EE0" w:rsidP="00791EE0">
      <w:pPr>
        <w:pStyle w:val="BodyTextFirstIndent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44"/>
      </w:tblGrid>
      <w:tr w:rsidR="003C0004" w14:paraId="0E69318A" w14:textId="77777777" w:rsidTr="003C0004">
        <w:trPr>
          <w:jc w:val="center"/>
        </w:trPr>
        <w:tc>
          <w:tcPr>
            <w:tcW w:w="4244" w:type="dxa"/>
          </w:tcPr>
          <w:p w14:paraId="22291112" w14:textId="77777777" w:rsidR="003C0004" w:rsidRDefault="003C0004" w:rsidP="003C0004">
            <w:pPr>
              <w:pStyle w:val="Tabellstycke"/>
              <w:framePr w:hSpace="0" w:wrap="auto" w:vAnchor="margin" w:hAnchor="text" w:yAlign="inline"/>
            </w:pPr>
            <w:r>
              <w:t>[Tabellstycke]</w:t>
            </w:r>
          </w:p>
        </w:tc>
        <w:tc>
          <w:tcPr>
            <w:tcW w:w="4244" w:type="dxa"/>
          </w:tcPr>
          <w:p w14:paraId="1C80A5E6" w14:textId="77777777" w:rsidR="003C0004" w:rsidRDefault="003C0004" w:rsidP="003C0004">
            <w:pPr>
              <w:pStyle w:val="BodyText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3C0004" w14:paraId="6946F1F3" w14:textId="77777777" w:rsidTr="003C0004">
        <w:tc>
          <w:tcPr>
            <w:tcW w:w="4244" w:type="dxa"/>
          </w:tcPr>
          <w:p w14:paraId="749E2B75" w14:textId="77777777" w:rsidR="003C0004" w:rsidRDefault="00D40F0E" w:rsidP="00D40F0E">
            <w:pPr>
              <w:pStyle w:val="Slkttavla"/>
              <w:framePr w:wrap="around"/>
            </w:pPr>
            <w:r>
              <w:t>[Släkttavla]</w:t>
            </w:r>
          </w:p>
        </w:tc>
        <w:tc>
          <w:tcPr>
            <w:tcW w:w="4244" w:type="dxa"/>
          </w:tcPr>
          <w:p w14:paraId="72F62DC6" w14:textId="77777777" w:rsidR="003C0004" w:rsidRDefault="003C0004" w:rsidP="003C0004">
            <w:pPr>
              <w:pStyle w:val="BodyText"/>
            </w:pPr>
          </w:p>
        </w:tc>
      </w:tr>
    </w:tbl>
    <w:p w14:paraId="61BCDC34" w14:textId="77777777" w:rsidR="003C0004" w:rsidRDefault="00D22145" w:rsidP="00D22145">
      <w:pPr>
        <w:pStyle w:val="Heading2"/>
      </w:pPr>
      <w:r>
        <w:lastRenderedPageBreak/>
        <w:t>Familjetabeller</w:t>
      </w:r>
    </w:p>
    <w:p w14:paraId="2558AA6F" w14:textId="77777777" w:rsidR="00D22145" w:rsidRPr="00D22145" w:rsidRDefault="003C49FB" w:rsidP="00D22145">
      <w:pPr>
        <w:pStyle w:val="BodyText"/>
      </w:pPr>
      <w:r>
        <w:t xml:space="preserve">Familjetabeller numreras kontinuerligt och placeras på ungefär riktig plats i texten. Alla familjetabeller ska omnämnas i texten med en hänvisning till familjetabellen. </w:t>
      </w:r>
      <w:r w:rsidR="00D22145">
        <w:t>Familjetabeller formateras på följande sätt:</w:t>
      </w:r>
    </w:p>
    <w:p w14:paraId="558F1B3F" w14:textId="77777777" w:rsidR="008751B9" w:rsidRDefault="008751B9" w:rsidP="008751B9">
      <w:pPr>
        <w:pStyle w:val="Heading2"/>
      </w:pPr>
      <w:r>
        <w:t>Familj 1 [Rubrik 2]</w:t>
      </w:r>
    </w:p>
    <w:p w14:paraId="6E151F31" w14:textId="77777777" w:rsidR="008751B9" w:rsidRDefault="008751B9" w:rsidP="008751B9">
      <w:pPr>
        <w:pStyle w:val="Heading3"/>
      </w:pPr>
      <w:r>
        <w:t>Barn: [Rubrik 3]</w:t>
      </w:r>
    </w:p>
    <w:p w14:paraId="3B5A9CCD" w14:textId="77777777" w:rsidR="008751B9" w:rsidRPr="00E52C2F" w:rsidRDefault="00911B96" w:rsidP="00E52C2F">
      <w:pPr>
        <w:pStyle w:val="ListBullet"/>
      </w:pPr>
      <w:r w:rsidRPr="00E52C2F">
        <w:t>Listelement 1 [Punktlista]</w:t>
      </w:r>
    </w:p>
    <w:p w14:paraId="1E3E4402" w14:textId="77777777" w:rsidR="00911B96" w:rsidRPr="00E52C2F" w:rsidRDefault="00911B96" w:rsidP="00E52C2F">
      <w:pPr>
        <w:pStyle w:val="ListBullet"/>
      </w:pPr>
      <w:r w:rsidRPr="00E52C2F">
        <w:t>Listelement</w:t>
      </w:r>
      <w:r w:rsidR="00034065">
        <w:t xml:space="preserve"> </w:t>
      </w:r>
      <w:r w:rsidRPr="00E52C2F">
        <w:t>2 [Punktlista]</w:t>
      </w:r>
    </w:p>
    <w:p w14:paraId="55C3CAE8" w14:textId="77777777" w:rsidR="00911B96" w:rsidRPr="00E52C2F" w:rsidRDefault="00911B96" w:rsidP="00E52C2F">
      <w:pPr>
        <w:pStyle w:val="ListBullet2"/>
      </w:pPr>
      <w:r w:rsidRPr="00E52C2F">
        <w:t>Listelement 1 [Punktlista nivå 2]</w:t>
      </w:r>
    </w:p>
    <w:p w14:paraId="534BF960" w14:textId="77777777" w:rsidR="00911B96" w:rsidRDefault="00911B96" w:rsidP="00E52C2F">
      <w:pPr>
        <w:pStyle w:val="ListBullet2"/>
      </w:pPr>
      <w:r w:rsidRPr="00E52C2F">
        <w:t>Listelement</w:t>
      </w:r>
      <w:r w:rsidR="00034065">
        <w:t xml:space="preserve"> </w:t>
      </w:r>
      <w:r w:rsidRPr="00E52C2F">
        <w:t>2 [Punktlista nivå 2]</w:t>
      </w:r>
    </w:p>
    <w:p w14:paraId="24AAC293" w14:textId="77777777" w:rsidR="00D22145" w:rsidRDefault="00D22145" w:rsidP="00D22145">
      <w:pPr>
        <w:pStyle w:val="Heading2"/>
      </w:pPr>
      <w:r>
        <w:t>Bilder</w:t>
      </w:r>
    </w:p>
    <w:p w14:paraId="45F74E0E" w14:textId="77777777" w:rsidR="00D22145" w:rsidRPr="00D22145" w:rsidRDefault="00D22145" w:rsidP="00D22145">
      <w:pPr>
        <w:pStyle w:val="BodyText"/>
      </w:pPr>
      <w:r>
        <w:t>Bilder läggs på ungefär riktig plats i artikeln</w:t>
      </w:r>
      <w:r w:rsidR="003C49FB">
        <w:t xml:space="preserve"> och numreras kontinuerligt. Bilden ska omnämnas i texten med en hänvisning till bilden med nummer. B</w:t>
      </w:r>
      <w:r>
        <w:t>ildtexten formateras enligt</w:t>
      </w:r>
      <w:r w:rsidR="0007116E">
        <w:t>:</w:t>
      </w:r>
    </w:p>
    <w:p w14:paraId="3B7A41F5" w14:textId="77777777" w:rsidR="00C844E9" w:rsidRDefault="00C844E9" w:rsidP="00177CE6">
      <w:pPr>
        <w:pStyle w:val="Bildtext"/>
      </w:pPr>
      <w:r>
        <w:t>Bildtext</w:t>
      </w:r>
      <w:r w:rsidR="00D22145">
        <w:t xml:space="preserve"> [Bildtext]</w:t>
      </w:r>
    </w:p>
    <w:p w14:paraId="5C4129CC" w14:textId="77777777" w:rsidR="00E70257" w:rsidRDefault="00E70257" w:rsidP="00525881">
      <w:pPr>
        <w:pStyle w:val="Heading1"/>
      </w:pPr>
      <w:r>
        <w:t>Bilagor [Rubrik 1]</w:t>
      </w:r>
    </w:p>
    <w:p w14:paraId="4AED5020" w14:textId="77777777" w:rsidR="00E70257" w:rsidRPr="00E70257" w:rsidRDefault="00E70257" w:rsidP="00177CE6">
      <w:pPr>
        <w:pStyle w:val="BodyText"/>
      </w:pPr>
      <w:r>
        <w:t>Om artikeln publiceras med bilagor så beskrivs bilagorna i korthet här</w:t>
      </w:r>
      <w:r w:rsidR="00117778">
        <w:t>, strax innan käll- och litteraturförteckningen</w:t>
      </w:r>
      <w:r>
        <w:t>.</w:t>
      </w:r>
    </w:p>
    <w:p w14:paraId="0D27AD60" w14:textId="77777777" w:rsidR="00C844E9" w:rsidRDefault="00C844E9" w:rsidP="00525881">
      <w:pPr>
        <w:pStyle w:val="Heading1"/>
      </w:pPr>
      <w:r>
        <w:t>Käll- och litteraturförteckning</w:t>
      </w:r>
      <w:r w:rsidR="00525881">
        <w:t xml:space="preserve"> [Rubrik 1]</w:t>
      </w:r>
    </w:p>
    <w:p w14:paraId="4632F5DF" w14:textId="77777777" w:rsidR="00D22145" w:rsidRPr="00D22145" w:rsidRDefault="00D22145" w:rsidP="00D22145">
      <w:pPr>
        <w:pStyle w:val="BodyText"/>
      </w:pPr>
      <w:r>
        <w:t>Käll- och litteraturförteckningen delas upp i »Otryckta källor« och »Tryckta källor och litteratur« och formateras på angivet sätt.</w:t>
      </w:r>
    </w:p>
    <w:p w14:paraId="2C0F361E" w14:textId="77777777" w:rsidR="00C844E9" w:rsidRDefault="00C844E9" w:rsidP="00525881">
      <w:pPr>
        <w:pStyle w:val="Heading2"/>
      </w:pPr>
      <w:r>
        <w:t>Otryckta källor</w:t>
      </w:r>
      <w:r w:rsidR="00525881">
        <w:t xml:space="preserve"> [Rubrik 2]</w:t>
      </w:r>
    </w:p>
    <w:p w14:paraId="5E9BE906" w14:textId="77777777" w:rsidR="00C844E9" w:rsidRDefault="00C844E9" w:rsidP="00525881">
      <w:pPr>
        <w:pStyle w:val="Arkivinstitution"/>
      </w:pPr>
      <w:r>
        <w:t>Arkivinstitution</w:t>
      </w:r>
      <w:r w:rsidR="00D22145">
        <w:t xml:space="preserve"> [Arkivinstitution]</w:t>
      </w:r>
    </w:p>
    <w:p w14:paraId="1E477A00" w14:textId="77777777" w:rsidR="00C844E9" w:rsidRDefault="00C844E9" w:rsidP="00525881">
      <w:pPr>
        <w:pStyle w:val="Arkiv"/>
      </w:pPr>
      <w:r>
        <w:t>Arkiv</w:t>
      </w:r>
      <w:r w:rsidR="00D22145">
        <w:t xml:space="preserve"> [Arkiv]</w:t>
      </w:r>
    </w:p>
    <w:p w14:paraId="37201E47" w14:textId="77777777" w:rsidR="00C844E9" w:rsidRDefault="00525881" w:rsidP="00525881">
      <w:pPr>
        <w:pStyle w:val="Klla"/>
      </w:pPr>
      <w:r>
        <w:t>Källa</w:t>
      </w:r>
      <w:r w:rsidR="00D22145">
        <w:t xml:space="preserve"> [Källa]</w:t>
      </w:r>
    </w:p>
    <w:p w14:paraId="6636602F" w14:textId="77777777" w:rsidR="00525881" w:rsidRPr="00525881" w:rsidRDefault="00525881" w:rsidP="00525881">
      <w:pPr>
        <w:pStyle w:val="Heading2"/>
      </w:pPr>
      <w:r>
        <w:t>Tryckta källor och litteratur [Rubrik 2]</w:t>
      </w:r>
    </w:p>
    <w:p w14:paraId="4F14D579" w14:textId="77777777" w:rsidR="00A45E3C" w:rsidRPr="004A6C74" w:rsidRDefault="00525881" w:rsidP="004A6C74">
      <w:pPr>
        <w:pStyle w:val="Litteratur"/>
      </w:pPr>
      <w:r>
        <w:t>Litteratur</w:t>
      </w:r>
      <w:r w:rsidR="00D22145">
        <w:t xml:space="preserve"> [Litteratur]</w:t>
      </w:r>
    </w:p>
    <w:sectPr w:rsidR="00A45E3C" w:rsidRPr="004A6C74" w:rsidSect="00AC1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ADA5" w14:textId="77777777" w:rsidR="005B385C" w:rsidRDefault="005B385C" w:rsidP="002C208F">
      <w:r>
        <w:separator/>
      </w:r>
    </w:p>
  </w:endnote>
  <w:endnote w:type="continuationSeparator" w:id="0">
    <w:p w14:paraId="425F13B9" w14:textId="77777777" w:rsidR="005B385C" w:rsidRDefault="005B385C" w:rsidP="002C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CS-brödtext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AD8D" w14:textId="77777777" w:rsidR="00314C84" w:rsidRDefault="00314C84" w:rsidP="00314C84">
    <w:pPr>
      <w:pStyle w:val="Footer"/>
    </w:pPr>
    <w:r>
      <w:t>SLÄKTHISTORISKA STUDIER 2022</w:t>
    </w:r>
    <w:r w:rsidR="00AE55D4">
      <w:t>:101</w:t>
    </w:r>
    <w:r w:rsidR="0066054B">
      <w:t xml:space="preserve"> SID. </w:t>
    </w:r>
    <w:r w:rsidR="0066054B">
      <w:fldChar w:fldCharType="begin"/>
    </w:r>
    <w:r w:rsidR="0066054B">
      <w:instrText xml:space="preserve"> PAGE  \* MERGEFORMAT </w:instrText>
    </w:r>
    <w:r w:rsidR="0066054B">
      <w:fldChar w:fldCharType="separate"/>
    </w:r>
    <w:r w:rsidR="0066054B">
      <w:t>1</w:t>
    </w:r>
    <w:r w:rsidR="0066054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120B" w14:textId="77777777" w:rsidR="003E17CB" w:rsidRPr="00164158" w:rsidRDefault="00314C84" w:rsidP="00164158">
    <w:pPr>
      <w:pStyle w:val="Footer"/>
    </w:pPr>
    <w:r w:rsidRPr="00164158">
      <w:t>SLÄKTHISTORISKA STUDIER 20</w:t>
    </w:r>
    <w:proofErr w:type="gramStart"/>
    <w:r w:rsidR="004062F8" w:rsidRPr="00164158">
      <w:t>xx</w:t>
    </w:r>
    <w:r w:rsidR="009F0C8B" w:rsidRPr="00164158">
      <w:t>:</w:t>
    </w:r>
    <w:r w:rsidR="004062F8" w:rsidRPr="00164158">
      <w:t>yyy</w:t>
    </w:r>
    <w:proofErr w:type="gramEnd"/>
    <w:r w:rsidR="0066054B" w:rsidRPr="00164158">
      <w:t xml:space="preserve"> </w:t>
    </w:r>
    <w:r w:rsidR="009F0C8B" w:rsidRPr="00164158">
      <w:tab/>
    </w:r>
    <w:r w:rsidR="009F0C8B" w:rsidRPr="00164158">
      <w:tab/>
    </w:r>
    <w:r w:rsidR="0066054B" w:rsidRPr="00164158">
      <w:fldChar w:fldCharType="begin"/>
    </w:r>
    <w:r w:rsidR="0066054B" w:rsidRPr="00164158">
      <w:instrText xml:space="preserve"> PAGE  \* MERGEFORMAT </w:instrText>
    </w:r>
    <w:r w:rsidR="0066054B" w:rsidRPr="00164158">
      <w:fldChar w:fldCharType="separate"/>
    </w:r>
    <w:r w:rsidR="0066054B" w:rsidRPr="00164158">
      <w:t>1</w:t>
    </w:r>
    <w:r w:rsidR="0066054B" w:rsidRPr="0016415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1BFC" w14:textId="77777777" w:rsidR="00A45E3C" w:rsidRPr="00D061A9" w:rsidRDefault="00596417" w:rsidP="00D061A9">
    <w:pPr>
      <w:pStyle w:val="Footer"/>
    </w:pPr>
    <w:r w:rsidRPr="00D061A9">
      <w:t xml:space="preserve">Publicerad med </w:t>
    </w:r>
    <w:r w:rsidR="00EB183E" w:rsidRPr="00D061A9">
      <w:t xml:space="preserve">en </w:t>
    </w:r>
    <w:hyperlink r:id="rId1" w:history="1">
      <w:r w:rsidR="00EB183E" w:rsidRPr="00D061A9">
        <w:rPr>
          <w:rStyle w:val="Hyperlink"/>
          <w:color w:val="auto"/>
        </w:rPr>
        <w:t>CC</w:t>
      </w:r>
      <w:r w:rsidR="00A4195F">
        <w:rPr>
          <w:rStyle w:val="Hyperlink"/>
          <w:color w:val="auto"/>
        </w:rPr>
        <w:t xml:space="preserve"> </w:t>
      </w:r>
      <w:r w:rsidR="00EB183E" w:rsidRPr="00D061A9">
        <w:rPr>
          <w:rStyle w:val="Hyperlink"/>
          <w:color w:val="auto"/>
        </w:rPr>
        <w:t>BY</w:t>
      </w:r>
      <w:r w:rsidR="00A4195F">
        <w:rPr>
          <w:rStyle w:val="Hyperlink"/>
          <w:color w:val="auto"/>
        </w:rPr>
        <w:t xml:space="preserve"> 4.0</w:t>
      </w:r>
      <w:r w:rsidR="00EB183E" w:rsidRPr="00D061A9">
        <w:rPr>
          <w:rStyle w:val="Hyperlink"/>
          <w:color w:val="auto"/>
        </w:rPr>
        <w:t>-licens</w:t>
      </w:r>
    </w:hyperlink>
    <w:r w:rsidR="00125B2F" w:rsidRPr="00D061A9">
      <w:t>.</w:t>
    </w:r>
    <w:r w:rsidR="00A12AA4" w:rsidRPr="00D061A9">
      <w:tab/>
      <w:t xml:space="preserve"> </w:t>
    </w:r>
    <w:r w:rsidR="00125B2F" w:rsidRPr="00D061A9">
      <w:t>Copyright: Författaren/Författarna</w:t>
    </w:r>
    <w:r w:rsidR="00125B2F" w:rsidRPr="00D061A9">
      <w:tab/>
    </w:r>
    <w:r w:rsidR="0066054B" w:rsidRPr="00D061A9">
      <w:fldChar w:fldCharType="begin"/>
    </w:r>
    <w:r w:rsidR="0066054B" w:rsidRPr="00D061A9">
      <w:instrText xml:space="preserve"> PAGE  \* MERGEFORMAT </w:instrText>
    </w:r>
    <w:r w:rsidR="0066054B" w:rsidRPr="00D061A9">
      <w:fldChar w:fldCharType="separate"/>
    </w:r>
    <w:r w:rsidR="0066054B" w:rsidRPr="00D061A9">
      <w:t>2</w:t>
    </w:r>
    <w:r w:rsidR="0066054B" w:rsidRPr="00D061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AAFE" w14:textId="77777777" w:rsidR="005B385C" w:rsidRDefault="005B385C" w:rsidP="002C208F">
      <w:r>
        <w:separator/>
      </w:r>
    </w:p>
  </w:footnote>
  <w:footnote w:type="continuationSeparator" w:id="0">
    <w:p w14:paraId="1F86CA97" w14:textId="77777777" w:rsidR="005B385C" w:rsidRDefault="005B385C" w:rsidP="002C208F">
      <w:r>
        <w:continuationSeparator/>
      </w:r>
    </w:p>
  </w:footnote>
  <w:footnote w:id="1">
    <w:p w14:paraId="6B45E978" w14:textId="77777777" w:rsidR="00B56B48" w:rsidRDefault="00B56B48" w:rsidP="00B56B48">
      <w:pPr>
        <w:pStyle w:val="FootnoteText"/>
      </w:pPr>
      <w:r>
        <w:rPr>
          <w:rStyle w:val="FootnoteReference"/>
        </w:rPr>
        <w:footnoteRef/>
      </w:r>
      <w:r>
        <w:t xml:space="preserve"> Fotnotens text [</w:t>
      </w:r>
      <w:r w:rsidRPr="00E36921">
        <w:t>Fotnotstext</w:t>
      </w:r>
      <w:r>
        <w:t xml:space="preserve">; </w:t>
      </w:r>
      <w:proofErr w:type="spellStart"/>
      <w:r>
        <w:t>Footnotetext</w:t>
      </w:r>
      <w:proofErr w:type="spellEnd"/>
      <w:r>
        <w:t xml:space="preserve">]. Siffran i starten </w:t>
      </w:r>
      <w:proofErr w:type="spellStart"/>
      <w:r>
        <w:t>formatteras</w:t>
      </w:r>
      <w:proofErr w:type="spellEnd"/>
      <w:r>
        <w:t xml:space="preserve"> (automatiskt) som [Fotnotsreferens].</w:t>
      </w:r>
    </w:p>
  </w:footnote>
  <w:footnote w:id="2">
    <w:p w14:paraId="741A82F9" w14:textId="3BF3C790" w:rsidR="00543F19" w:rsidRPr="00543F19" w:rsidRDefault="00543F19">
      <w:pPr>
        <w:pStyle w:val="FootnoteText"/>
        <w:rPr>
          <w:lang w:val="nb-N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nb-NO"/>
        </w:rPr>
        <w:t>Här</w:t>
      </w:r>
      <w:proofErr w:type="spellEnd"/>
      <w:r>
        <w:rPr>
          <w:lang w:val="nb-NO"/>
        </w:rPr>
        <w:t xml:space="preserve"> kan en </w:t>
      </w:r>
      <w:proofErr w:type="spellStart"/>
      <w:r>
        <w:rPr>
          <w:lang w:val="nb-NO"/>
        </w:rPr>
        <w:t>källhänvisning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finnas</w:t>
      </w:r>
      <w:proofErr w:type="spellEnd"/>
      <w:r>
        <w:rPr>
          <w:lang w:val="nb-N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6D60" w14:textId="77777777" w:rsidR="00A45E3C" w:rsidRDefault="00000000" w:rsidP="00A45E3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95E6E">
      <w:t>Titel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FE93" w14:textId="77777777" w:rsidR="00A45E3C" w:rsidRPr="00D061A9" w:rsidRDefault="007717F9" w:rsidP="00D061A9">
    <w:pPr>
      <w:pStyle w:val="Header"/>
    </w:pPr>
    <w:r>
      <w:t>Författarnamn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BEB7" w14:textId="77777777" w:rsidR="000670DA" w:rsidRPr="00D061A9" w:rsidRDefault="007C6CCE" w:rsidP="00D061A9">
    <w:pPr>
      <w:pStyle w:val="Header"/>
      <w:rPr>
        <w:rStyle w:val="Hyperlink"/>
        <w:color w:val="auto"/>
      </w:rPr>
    </w:pPr>
    <w:r w:rsidRPr="00D061A9">
      <w:t>SLÄKTHISTORISKA STUDIER 20</w:t>
    </w:r>
    <w:proofErr w:type="gramStart"/>
    <w:r w:rsidR="004062F8">
      <w:t>xx</w:t>
    </w:r>
    <w:r w:rsidRPr="00D061A9">
      <w:t>:</w:t>
    </w:r>
    <w:r w:rsidR="004062F8">
      <w:t>yy</w:t>
    </w:r>
    <w:proofErr w:type="gramEnd"/>
    <w:r w:rsidRPr="00D061A9">
      <w:t xml:space="preserve"> </w:t>
    </w:r>
    <w:r w:rsidR="00596417" w:rsidRPr="00D061A9">
      <w:tab/>
    </w:r>
    <w:r w:rsidR="00596417" w:rsidRPr="00D061A9">
      <w:tab/>
    </w:r>
    <w:hyperlink r:id="rId1" w:history="1">
      <w:r w:rsidRPr="00D061A9">
        <w:rPr>
          <w:rStyle w:val="Hyperlink"/>
          <w:color w:val="auto"/>
        </w:rPr>
        <w:t>https://doi.org/10.55797</w:t>
      </w:r>
      <w:r w:rsidR="00596417" w:rsidRPr="00D061A9">
        <w:rPr>
          <w:rStyle w:val="Hyperlink"/>
          <w:color w:val="auto"/>
        </w:rPr>
        <w:t>/xxx-yyy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8CF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A47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65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03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A42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0C0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E9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2A4"/>
    <w:lvl w:ilvl="0">
      <w:start w:val="1"/>
      <w:numFmt w:val="bullet"/>
      <w:pStyle w:val="ListBullet2"/>
      <w:lvlText w:val=""/>
      <w:lvlJc w:val="left"/>
      <w:pPr>
        <w:ind w:left="643" w:hanging="360"/>
      </w:pPr>
      <w:rPr>
        <w:rFonts w:ascii="Wingdings" w:hAnsi="Wingdings" w:hint="default"/>
        <w:sz w:val="13"/>
      </w:rPr>
    </w:lvl>
  </w:abstractNum>
  <w:abstractNum w:abstractNumId="8" w15:restartNumberingAfterBreak="0">
    <w:nsid w:val="FFFFFF88"/>
    <w:multiLevelType w:val="singleLevel"/>
    <w:tmpl w:val="017E9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B02AC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9F1BD5"/>
    <w:multiLevelType w:val="multilevel"/>
    <w:tmpl w:val="CFC8E7A2"/>
    <w:styleLink w:val="Aktuelllista1"/>
    <w:lvl w:ilvl="0">
      <w:start w:val="1"/>
      <w:numFmt w:val="decimal"/>
      <w:lvlText w:val="Familj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09F3"/>
    <w:multiLevelType w:val="multilevel"/>
    <w:tmpl w:val="041D001D"/>
    <w:styleLink w:val="Aktuelllista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A46C36"/>
    <w:multiLevelType w:val="multilevel"/>
    <w:tmpl w:val="CFC8E7A2"/>
    <w:styleLink w:val="Aktuelllista2"/>
    <w:lvl w:ilvl="0">
      <w:start w:val="1"/>
      <w:numFmt w:val="decimal"/>
      <w:lvlText w:val="Familj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4B62"/>
    <w:multiLevelType w:val="multilevel"/>
    <w:tmpl w:val="18C80F12"/>
    <w:styleLink w:val="CurrentList1"/>
    <w:lvl w:ilvl="0">
      <w:start w:val="16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F3D70"/>
    <w:multiLevelType w:val="hybridMultilevel"/>
    <w:tmpl w:val="44B89382"/>
    <w:lvl w:ilvl="0" w:tplc="E1F8671E">
      <w:start w:val="1"/>
      <w:numFmt w:val="decimal"/>
      <w:lvlText w:val="Familj 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263F9"/>
    <w:multiLevelType w:val="hybridMultilevel"/>
    <w:tmpl w:val="18C80F12"/>
    <w:lvl w:ilvl="0" w:tplc="A05420EC">
      <w:start w:val="16"/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E2863"/>
    <w:multiLevelType w:val="hybridMultilevel"/>
    <w:tmpl w:val="A22609A4"/>
    <w:lvl w:ilvl="0" w:tplc="1C927310">
      <w:start w:val="16"/>
      <w:numFmt w:val="bullet"/>
      <w:lvlText w:val="–"/>
      <w:lvlJc w:val="left"/>
      <w:pPr>
        <w:ind w:left="717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921405602">
    <w:abstractNumId w:val="4"/>
  </w:num>
  <w:num w:numId="2" w16cid:durableId="781848487">
    <w:abstractNumId w:val="5"/>
  </w:num>
  <w:num w:numId="3" w16cid:durableId="180439317">
    <w:abstractNumId w:val="6"/>
  </w:num>
  <w:num w:numId="4" w16cid:durableId="1925256892">
    <w:abstractNumId w:val="7"/>
  </w:num>
  <w:num w:numId="5" w16cid:durableId="1479344768">
    <w:abstractNumId w:val="9"/>
  </w:num>
  <w:num w:numId="6" w16cid:durableId="33967299">
    <w:abstractNumId w:val="0"/>
  </w:num>
  <w:num w:numId="7" w16cid:durableId="1932615280">
    <w:abstractNumId w:val="1"/>
  </w:num>
  <w:num w:numId="8" w16cid:durableId="1380548103">
    <w:abstractNumId w:val="2"/>
  </w:num>
  <w:num w:numId="9" w16cid:durableId="736825203">
    <w:abstractNumId w:val="3"/>
  </w:num>
  <w:num w:numId="10" w16cid:durableId="5443240">
    <w:abstractNumId w:val="8"/>
  </w:num>
  <w:num w:numId="11" w16cid:durableId="537665241">
    <w:abstractNumId w:val="14"/>
  </w:num>
  <w:num w:numId="12" w16cid:durableId="831800536">
    <w:abstractNumId w:val="10"/>
  </w:num>
  <w:num w:numId="13" w16cid:durableId="1827284629">
    <w:abstractNumId w:val="12"/>
  </w:num>
  <w:num w:numId="14" w16cid:durableId="1332832878">
    <w:abstractNumId w:val="11"/>
  </w:num>
  <w:num w:numId="15" w16cid:durableId="2091609912">
    <w:abstractNumId w:val="15"/>
  </w:num>
  <w:num w:numId="16" w16cid:durableId="1117991215">
    <w:abstractNumId w:val="13"/>
  </w:num>
  <w:num w:numId="17" w16cid:durableId="10514244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6E"/>
    <w:rsid w:val="00001DE2"/>
    <w:rsid w:val="00004797"/>
    <w:rsid w:val="00004ABD"/>
    <w:rsid w:val="00020554"/>
    <w:rsid w:val="00034065"/>
    <w:rsid w:val="0004279B"/>
    <w:rsid w:val="000670DA"/>
    <w:rsid w:val="000677E7"/>
    <w:rsid w:val="0007116E"/>
    <w:rsid w:val="00087184"/>
    <w:rsid w:val="000A5462"/>
    <w:rsid w:val="000D0DB7"/>
    <w:rsid w:val="000F54D2"/>
    <w:rsid w:val="000F667A"/>
    <w:rsid w:val="0011223A"/>
    <w:rsid w:val="00117778"/>
    <w:rsid w:val="00125B2F"/>
    <w:rsid w:val="0013534C"/>
    <w:rsid w:val="001378F0"/>
    <w:rsid w:val="001442B4"/>
    <w:rsid w:val="0014673F"/>
    <w:rsid w:val="00160350"/>
    <w:rsid w:val="00164158"/>
    <w:rsid w:val="001641CD"/>
    <w:rsid w:val="00177CE6"/>
    <w:rsid w:val="00182B58"/>
    <w:rsid w:val="00193F71"/>
    <w:rsid w:val="00196870"/>
    <w:rsid w:val="001B457A"/>
    <w:rsid w:val="001D0604"/>
    <w:rsid w:val="00211523"/>
    <w:rsid w:val="0021228B"/>
    <w:rsid w:val="0023326E"/>
    <w:rsid w:val="0024575E"/>
    <w:rsid w:val="00264AA6"/>
    <w:rsid w:val="00266034"/>
    <w:rsid w:val="0027615E"/>
    <w:rsid w:val="0028017A"/>
    <w:rsid w:val="0028067C"/>
    <w:rsid w:val="002829FA"/>
    <w:rsid w:val="00284581"/>
    <w:rsid w:val="002924A7"/>
    <w:rsid w:val="002961FA"/>
    <w:rsid w:val="002A55A7"/>
    <w:rsid w:val="002C208F"/>
    <w:rsid w:val="002C5B5F"/>
    <w:rsid w:val="002D7A22"/>
    <w:rsid w:val="002E78A3"/>
    <w:rsid w:val="002F0C62"/>
    <w:rsid w:val="00310A0E"/>
    <w:rsid w:val="00314C84"/>
    <w:rsid w:val="00316B31"/>
    <w:rsid w:val="003645F6"/>
    <w:rsid w:val="003831ED"/>
    <w:rsid w:val="00385272"/>
    <w:rsid w:val="003858D6"/>
    <w:rsid w:val="00395E6E"/>
    <w:rsid w:val="003B0E4E"/>
    <w:rsid w:val="003B5A14"/>
    <w:rsid w:val="003C0004"/>
    <w:rsid w:val="003C49FB"/>
    <w:rsid w:val="003E17CB"/>
    <w:rsid w:val="004062F8"/>
    <w:rsid w:val="00406907"/>
    <w:rsid w:val="0041057C"/>
    <w:rsid w:val="0042156B"/>
    <w:rsid w:val="004547F8"/>
    <w:rsid w:val="00455747"/>
    <w:rsid w:val="004A63B5"/>
    <w:rsid w:val="004A6C74"/>
    <w:rsid w:val="004B4057"/>
    <w:rsid w:val="004B60C7"/>
    <w:rsid w:val="004C4DB1"/>
    <w:rsid w:val="004C5A5D"/>
    <w:rsid w:val="004D1970"/>
    <w:rsid w:val="004D71A2"/>
    <w:rsid w:val="004D734F"/>
    <w:rsid w:val="004E309A"/>
    <w:rsid w:val="004E7BB3"/>
    <w:rsid w:val="00522779"/>
    <w:rsid w:val="00525881"/>
    <w:rsid w:val="00536C7F"/>
    <w:rsid w:val="00543F19"/>
    <w:rsid w:val="0054708C"/>
    <w:rsid w:val="00562288"/>
    <w:rsid w:val="00565371"/>
    <w:rsid w:val="00594217"/>
    <w:rsid w:val="00596417"/>
    <w:rsid w:val="005A1799"/>
    <w:rsid w:val="005B385C"/>
    <w:rsid w:val="005E2C22"/>
    <w:rsid w:val="005E4225"/>
    <w:rsid w:val="005F4CC6"/>
    <w:rsid w:val="006250C5"/>
    <w:rsid w:val="00633A50"/>
    <w:rsid w:val="006367ED"/>
    <w:rsid w:val="00637298"/>
    <w:rsid w:val="0065332B"/>
    <w:rsid w:val="0066054B"/>
    <w:rsid w:val="00667D81"/>
    <w:rsid w:val="00672487"/>
    <w:rsid w:val="00687F2F"/>
    <w:rsid w:val="00690C55"/>
    <w:rsid w:val="006A30D0"/>
    <w:rsid w:val="006A76A5"/>
    <w:rsid w:val="006B20A0"/>
    <w:rsid w:val="006E2E35"/>
    <w:rsid w:val="006F6062"/>
    <w:rsid w:val="007111DF"/>
    <w:rsid w:val="00715492"/>
    <w:rsid w:val="00715508"/>
    <w:rsid w:val="00717CC7"/>
    <w:rsid w:val="0074242A"/>
    <w:rsid w:val="00743540"/>
    <w:rsid w:val="007623DE"/>
    <w:rsid w:val="007703FA"/>
    <w:rsid w:val="00770AC1"/>
    <w:rsid w:val="007717F9"/>
    <w:rsid w:val="00774148"/>
    <w:rsid w:val="00781F80"/>
    <w:rsid w:val="00791EE0"/>
    <w:rsid w:val="007A7CA1"/>
    <w:rsid w:val="007B1880"/>
    <w:rsid w:val="007C2308"/>
    <w:rsid w:val="007C6CCE"/>
    <w:rsid w:val="007E0C34"/>
    <w:rsid w:val="007F0670"/>
    <w:rsid w:val="0081347C"/>
    <w:rsid w:val="008344BC"/>
    <w:rsid w:val="008463D6"/>
    <w:rsid w:val="00864D54"/>
    <w:rsid w:val="008667D0"/>
    <w:rsid w:val="00870ACF"/>
    <w:rsid w:val="00873F3C"/>
    <w:rsid w:val="008751B9"/>
    <w:rsid w:val="008903BD"/>
    <w:rsid w:val="008938B3"/>
    <w:rsid w:val="008D0C0C"/>
    <w:rsid w:val="008F3385"/>
    <w:rsid w:val="008F3AB4"/>
    <w:rsid w:val="00911B96"/>
    <w:rsid w:val="009132AB"/>
    <w:rsid w:val="00944A0E"/>
    <w:rsid w:val="009629C1"/>
    <w:rsid w:val="00983185"/>
    <w:rsid w:val="009866A1"/>
    <w:rsid w:val="009A0DEF"/>
    <w:rsid w:val="009A3EAD"/>
    <w:rsid w:val="009A7A8C"/>
    <w:rsid w:val="009B6C30"/>
    <w:rsid w:val="009B7762"/>
    <w:rsid w:val="009E0A2F"/>
    <w:rsid w:val="009E75D6"/>
    <w:rsid w:val="009F0C8B"/>
    <w:rsid w:val="009F2529"/>
    <w:rsid w:val="009F67A5"/>
    <w:rsid w:val="00A12AA4"/>
    <w:rsid w:val="00A14E4A"/>
    <w:rsid w:val="00A31CF4"/>
    <w:rsid w:val="00A4195F"/>
    <w:rsid w:val="00A45E3C"/>
    <w:rsid w:val="00A53187"/>
    <w:rsid w:val="00A62070"/>
    <w:rsid w:val="00A947DE"/>
    <w:rsid w:val="00AB3280"/>
    <w:rsid w:val="00AC0106"/>
    <w:rsid w:val="00AC1574"/>
    <w:rsid w:val="00AC6D77"/>
    <w:rsid w:val="00AD1A81"/>
    <w:rsid w:val="00AE55D4"/>
    <w:rsid w:val="00B01BA9"/>
    <w:rsid w:val="00B021C7"/>
    <w:rsid w:val="00B2359E"/>
    <w:rsid w:val="00B32FF9"/>
    <w:rsid w:val="00B34BF9"/>
    <w:rsid w:val="00B3528B"/>
    <w:rsid w:val="00B35C7D"/>
    <w:rsid w:val="00B54847"/>
    <w:rsid w:val="00B56B48"/>
    <w:rsid w:val="00B879C9"/>
    <w:rsid w:val="00BE61A3"/>
    <w:rsid w:val="00BE7660"/>
    <w:rsid w:val="00C10003"/>
    <w:rsid w:val="00C2029F"/>
    <w:rsid w:val="00C34785"/>
    <w:rsid w:val="00C43B75"/>
    <w:rsid w:val="00C64A7D"/>
    <w:rsid w:val="00C71ED7"/>
    <w:rsid w:val="00C80625"/>
    <w:rsid w:val="00C844E9"/>
    <w:rsid w:val="00CC58FA"/>
    <w:rsid w:val="00CE0AF5"/>
    <w:rsid w:val="00D061A9"/>
    <w:rsid w:val="00D22145"/>
    <w:rsid w:val="00D22C38"/>
    <w:rsid w:val="00D403F4"/>
    <w:rsid w:val="00D40F0E"/>
    <w:rsid w:val="00D422D2"/>
    <w:rsid w:val="00D67564"/>
    <w:rsid w:val="00D946B9"/>
    <w:rsid w:val="00D95825"/>
    <w:rsid w:val="00D96284"/>
    <w:rsid w:val="00DD2C90"/>
    <w:rsid w:val="00DE15A8"/>
    <w:rsid w:val="00DE7EBA"/>
    <w:rsid w:val="00E042EE"/>
    <w:rsid w:val="00E151CB"/>
    <w:rsid w:val="00E20E4A"/>
    <w:rsid w:val="00E2331B"/>
    <w:rsid w:val="00E25BAB"/>
    <w:rsid w:val="00E365AD"/>
    <w:rsid w:val="00E36921"/>
    <w:rsid w:val="00E47A9D"/>
    <w:rsid w:val="00E522C0"/>
    <w:rsid w:val="00E52C2F"/>
    <w:rsid w:val="00E53FF3"/>
    <w:rsid w:val="00E70257"/>
    <w:rsid w:val="00E76CA6"/>
    <w:rsid w:val="00E828C2"/>
    <w:rsid w:val="00E83075"/>
    <w:rsid w:val="00E83560"/>
    <w:rsid w:val="00E85C62"/>
    <w:rsid w:val="00E90861"/>
    <w:rsid w:val="00E96B01"/>
    <w:rsid w:val="00EB183E"/>
    <w:rsid w:val="00EB24F5"/>
    <w:rsid w:val="00F04264"/>
    <w:rsid w:val="00F20502"/>
    <w:rsid w:val="00F46AE2"/>
    <w:rsid w:val="00F57F12"/>
    <w:rsid w:val="00F61362"/>
    <w:rsid w:val="00F71EEA"/>
    <w:rsid w:val="00F760C0"/>
    <w:rsid w:val="00FA4CF4"/>
    <w:rsid w:val="00FC6C82"/>
    <w:rsid w:val="00FC7D85"/>
    <w:rsid w:val="00FD1107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1A58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F4"/>
    <w:pPr>
      <w:jc w:val="both"/>
    </w:pPr>
    <w:rPr>
      <w:rFonts w:ascii="Georgia" w:eastAsia="Times New Roman" w:hAnsi="Georgia"/>
      <w:sz w:val="24"/>
      <w:szCs w:val="22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11223A"/>
    <w:pPr>
      <w:keepNext/>
      <w:keepLines/>
      <w:spacing w:before="170" w:after="57" w:line="384" w:lineRule="exact"/>
      <w:outlineLvl w:val="0"/>
    </w:pPr>
    <w:rPr>
      <w:rFonts w:eastAsia="Calibri"/>
      <w:b/>
      <w:sz w:val="2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4708C"/>
    <w:pPr>
      <w:keepNext/>
      <w:keepLines/>
      <w:spacing w:before="113" w:after="28" w:line="288" w:lineRule="exact"/>
      <w:outlineLvl w:val="1"/>
    </w:pPr>
    <w:rPr>
      <w:b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44A0E"/>
    <w:pPr>
      <w:keepNext/>
      <w:keepLines/>
      <w:spacing w:before="113" w:line="288" w:lineRule="exac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A0E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qFormat/>
    <w:rsid w:val="00EB24F5"/>
    <w:rPr>
      <w:rFonts w:ascii="Verdana" w:hAnsi="Verdana"/>
      <w:b w:val="0"/>
      <w:i w:val="0"/>
      <w:sz w:val="20"/>
      <w:vertAlign w:val="superscript"/>
      <w14:numForm w14:val="default"/>
    </w:rPr>
  </w:style>
  <w:style w:type="character" w:customStyle="1" w:styleId="Kursiv">
    <w:name w:val="Kursiv"/>
    <w:uiPriority w:val="1"/>
    <w:qFormat/>
    <w:rsid w:val="00E25BAB"/>
    <w:rPr>
      <w:i/>
    </w:rPr>
  </w:style>
  <w:style w:type="character" w:customStyle="1" w:styleId="Heading1Char">
    <w:name w:val="Heading 1 Char"/>
    <w:link w:val="Heading1"/>
    <w:uiPriority w:val="9"/>
    <w:rsid w:val="0011223A"/>
    <w:rPr>
      <w:rFonts w:ascii="Georgia" w:hAnsi="Georgia"/>
      <w:b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0AC1"/>
    <w:pPr>
      <w:spacing w:before="600" w:after="220" w:line="520" w:lineRule="exact"/>
      <w:contextualSpacing/>
      <w:jc w:val="center"/>
    </w:pPr>
    <w:rPr>
      <w:rFonts w:ascii="Verdana" w:hAnsi="Verdana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70AC1"/>
    <w:rPr>
      <w:rFonts w:ascii="Verdana" w:eastAsia="Times New Roman" w:hAnsi="Verdana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67D81"/>
    <w:pPr>
      <w:numPr>
        <w:ilvl w:val="1"/>
      </w:numPr>
      <w:spacing w:after="160" w:line="440" w:lineRule="exact"/>
      <w:jc w:val="center"/>
    </w:pPr>
    <w:rPr>
      <w:rFonts w:ascii="Verdana" w:hAnsi="Verdana" w:cs="Times New Roman (CS-brödtext)"/>
      <w:i/>
      <w:sz w:val="28"/>
    </w:rPr>
  </w:style>
  <w:style w:type="character" w:customStyle="1" w:styleId="SubtitleChar">
    <w:name w:val="Subtitle Char"/>
    <w:link w:val="Subtitle"/>
    <w:uiPriority w:val="11"/>
    <w:rsid w:val="00667D81"/>
    <w:rPr>
      <w:rFonts w:ascii="Verdana" w:eastAsia="Times New Roman" w:hAnsi="Verdana" w:cs="Times New Roman (CS-brödtext)"/>
      <w:i/>
      <w:sz w:val="28"/>
      <w:szCs w:val="22"/>
    </w:rPr>
  </w:style>
  <w:style w:type="paragraph" w:customStyle="1" w:styleId="Frfattare">
    <w:name w:val="Författare"/>
    <w:basedOn w:val="Normal"/>
    <w:next w:val="Publicering"/>
    <w:autoRedefine/>
    <w:qFormat/>
    <w:rsid w:val="004A63B5"/>
    <w:pPr>
      <w:spacing w:before="1134" w:after="227"/>
      <w:jc w:val="center"/>
    </w:pPr>
    <w:rPr>
      <w:rFonts w:ascii="Verdana" w:hAnsi="Verdana"/>
    </w:rPr>
  </w:style>
  <w:style w:type="character" w:customStyle="1" w:styleId="Heading2Char">
    <w:name w:val="Heading 2 Char"/>
    <w:link w:val="Heading2"/>
    <w:uiPriority w:val="9"/>
    <w:rsid w:val="0054708C"/>
    <w:rPr>
      <w:rFonts w:ascii="Georgia" w:eastAsia="Times New Roman" w:hAnsi="Georgia"/>
      <w:b/>
      <w:sz w:val="24"/>
      <w:szCs w:val="26"/>
    </w:rPr>
  </w:style>
  <w:style w:type="character" w:customStyle="1" w:styleId="Heading3Char">
    <w:name w:val="Heading 3 Char"/>
    <w:link w:val="Heading3"/>
    <w:uiPriority w:val="9"/>
    <w:rsid w:val="00944A0E"/>
    <w:rPr>
      <w:rFonts w:ascii="Georgia" w:eastAsia="Times New Roman" w:hAnsi="Georgia"/>
      <w:i/>
      <w:sz w:val="24"/>
      <w:szCs w:val="22"/>
    </w:rPr>
  </w:style>
  <w:style w:type="paragraph" w:styleId="BodyText">
    <w:name w:val="Body Text"/>
    <w:basedOn w:val="Normal"/>
    <w:next w:val="BodyTextFirstIndent"/>
    <w:link w:val="BodyTextChar"/>
    <w:autoRedefine/>
    <w:uiPriority w:val="99"/>
    <w:unhideWhenUsed/>
    <w:qFormat/>
    <w:rsid w:val="00177CE6"/>
    <w:pPr>
      <w:contextualSpacing/>
    </w:pPr>
    <w:rPr>
      <w:spacing w:val="-4"/>
      <w14:numForm w14:val="oldStyle"/>
    </w:rPr>
  </w:style>
  <w:style w:type="character" w:customStyle="1" w:styleId="BodyTextChar">
    <w:name w:val="Body Text Char"/>
    <w:link w:val="BodyText"/>
    <w:uiPriority w:val="99"/>
    <w:rsid w:val="00177CE6"/>
    <w:rPr>
      <w:rFonts w:ascii="Georgia" w:eastAsia="Times New Roman" w:hAnsi="Georgia"/>
      <w:spacing w:val="-4"/>
      <w:sz w:val="24"/>
      <w:szCs w:val="22"/>
      <w14:numForm w14:val="oldStyle"/>
    </w:rPr>
  </w:style>
  <w:style w:type="character" w:customStyle="1" w:styleId="Kapitler">
    <w:name w:val="Kapitäler"/>
    <w:uiPriority w:val="1"/>
    <w:rsid w:val="00E25BAB"/>
    <w:rPr>
      <w:caps w:val="0"/>
      <w:smallCaps/>
      <w:lang w:val="en-US"/>
    </w:rPr>
  </w:style>
  <w:style w:type="paragraph" w:styleId="ListBullet2">
    <w:name w:val="List Bullet 2"/>
    <w:basedOn w:val="ListBullet"/>
    <w:autoRedefine/>
    <w:uiPriority w:val="99"/>
    <w:unhideWhenUsed/>
    <w:qFormat/>
    <w:rsid w:val="004E7BB3"/>
    <w:pPr>
      <w:numPr>
        <w:numId w:val="4"/>
      </w:numPr>
      <w:ind w:left="924" w:hanging="357"/>
    </w:pPr>
  </w:style>
  <w:style w:type="numbering" w:customStyle="1" w:styleId="Aktuelllista1">
    <w:name w:val="Aktuell lista1"/>
    <w:uiPriority w:val="99"/>
    <w:rsid w:val="009A7A8C"/>
    <w:pPr>
      <w:numPr>
        <w:numId w:val="12"/>
      </w:numPr>
    </w:pPr>
  </w:style>
  <w:style w:type="paragraph" w:styleId="BodyTextFirstIndent">
    <w:name w:val="Body Text First Indent"/>
    <w:basedOn w:val="Normal"/>
    <w:link w:val="BodyTextFirstIndentChar"/>
    <w:autoRedefine/>
    <w:uiPriority w:val="99"/>
    <w:unhideWhenUsed/>
    <w:qFormat/>
    <w:rsid w:val="0024575E"/>
    <w:pPr>
      <w:ind w:firstLine="284"/>
      <w:contextualSpacing/>
    </w:pPr>
    <w:rPr>
      <w:spacing w:val="-4"/>
      <w14:numForm w14:val="oldStyle"/>
    </w:rPr>
  </w:style>
  <w:style w:type="character" w:customStyle="1" w:styleId="BodyTextFirstIndentChar">
    <w:name w:val="Body Text First Indent Char"/>
    <w:link w:val="BodyTextFirstIndent"/>
    <w:uiPriority w:val="99"/>
    <w:rsid w:val="0024575E"/>
    <w:rPr>
      <w:rFonts w:ascii="Georgia" w:eastAsia="Times New Roman" w:hAnsi="Georgia"/>
      <w:spacing w:val="-4"/>
      <w:sz w:val="24"/>
      <w:szCs w:val="22"/>
      <w14:numForm w14:val="oldStyle"/>
    </w:rPr>
  </w:style>
  <w:style w:type="numbering" w:customStyle="1" w:styleId="Aktuelllista2">
    <w:name w:val="Aktuell lista2"/>
    <w:uiPriority w:val="99"/>
    <w:rsid w:val="008938B3"/>
    <w:pPr>
      <w:numPr>
        <w:numId w:val="13"/>
      </w:numPr>
    </w:pPr>
  </w:style>
  <w:style w:type="paragraph" w:styleId="Quote">
    <w:name w:val="Quote"/>
    <w:basedOn w:val="Normal"/>
    <w:next w:val="BodyText"/>
    <w:link w:val="QuoteChar"/>
    <w:autoRedefine/>
    <w:uiPriority w:val="29"/>
    <w:qFormat/>
    <w:rsid w:val="00715492"/>
    <w:pPr>
      <w:spacing w:before="80" w:after="140" w:line="238" w:lineRule="exact"/>
      <w:ind w:left="567" w:right="567"/>
    </w:pPr>
    <w:rPr>
      <w:iCs/>
      <w:spacing w:val="-4"/>
      <w:sz w:val="22"/>
    </w:rPr>
  </w:style>
  <w:style w:type="character" w:customStyle="1" w:styleId="QuoteChar">
    <w:name w:val="Quote Char"/>
    <w:link w:val="Quote"/>
    <w:uiPriority w:val="29"/>
    <w:rsid w:val="00715492"/>
    <w:rPr>
      <w:rFonts w:ascii="Georgia" w:eastAsia="Times New Roman" w:hAnsi="Georgia"/>
      <w:iCs/>
      <w:spacing w:val="-4"/>
      <w:sz w:val="22"/>
      <w:szCs w:val="22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34785"/>
    <w:pPr>
      <w:spacing w:line="216" w:lineRule="exact"/>
      <w:ind w:left="397" w:hanging="397"/>
    </w:pPr>
    <w:rPr>
      <w:rFonts w:ascii="Verdana" w:eastAsia="Calibri" w:hAnsi="Verdana"/>
      <w:spacing w:val="-4"/>
      <w:sz w:val="18"/>
      <w:szCs w:val="20"/>
    </w:rPr>
  </w:style>
  <w:style w:type="character" w:customStyle="1" w:styleId="FootnoteTextChar">
    <w:name w:val="Footnote Text Char"/>
    <w:link w:val="FootnoteText"/>
    <w:uiPriority w:val="99"/>
    <w:rsid w:val="00C34785"/>
    <w:rPr>
      <w:rFonts w:ascii="Verdana" w:hAnsi="Verdana"/>
      <w:spacing w:val="-4"/>
      <w:sz w:val="18"/>
    </w:rPr>
  </w:style>
  <w:style w:type="paragraph" w:customStyle="1" w:styleId="Arkivinstitution">
    <w:name w:val="Arkivinstitution"/>
    <w:basedOn w:val="Normal"/>
    <w:next w:val="Arkiv"/>
    <w:rsid w:val="00CC58FA"/>
    <w:pPr>
      <w:spacing w:before="113" w:line="240" w:lineRule="exact"/>
      <w:jc w:val="left"/>
    </w:pPr>
    <w:rPr>
      <w:b/>
      <w:sz w:val="20"/>
    </w:rPr>
  </w:style>
  <w:style w:type="paragraph" w:customStyle="1" w:styleId="Klla">
    <w:name w:val="Källa"/>
    <w:basedOn w:val="Normal"/>
    <w:autoRedefine/>
    <w:qFormat/>
    <w:rsid w:val="00087184"/>
    <w:pPr>
      <w:spacing w:before="20" w:line="216" w:lineRule="exact"/>
      <w:ind w:left="567"/>
      <w:jc w:val="left"/>
    </w:pPr>
    <w:rPr>
      <w:sz w:val="20"/>
    </w:rPr>
  </w:style>
  <w:style w:type="paragraph" w:customStyle="1" w:styleId="Arkiv">
    <w:name w:val="Arkiv"/>
    <w:basedOn w:val="Klla"/>
    <w:next w:val="Klla"/>
    <w:autoRedefine/>
    <w:qFormat/>
    <w:rsid w:val="00087184"/>
    <w:pPr>
      <w:spacing w:before="50"/>
      <w:ind w:left="284"/>
    </w:pPr>
  </w:style>
  <w:style w:type="paragraph" w:customStyle="1" w:styleId="Litteratur">
    <w:name w:val="Litteratur"/>
    <w:basedOn w:val="Arkivinstitution"/>
    <w:autoRedefine/>
    <w:qFormat/>
    <w:rsid w:val="000A5462"/>
    <w:pPr>
      <w:spacing w:before="97" w:after="97" w:line="217" w:lineRule="exact"/>
      <w:jc w:val="both"/>
    </w:pPr>
    <w:rPr>
      <w:b w:val="0"/>
      <w:spacing w:val="-4"/>
    </w:rPr>
  </w:style>
  <w:style w:type="paragraph" w:styleId="ListBullet">
    <w:name w:val="List Bullet"/>
    <w:basedOn w:val="Normal"/>
    <w:autoRedefine/>
    <w:uiPriority w:val="99"/>
    <w:unhideWhenUsed/>
    <w:qFormat/>
    <w:rsid w:val="008D0C0C"/>
    <w:pPr>
      <w:numPr>
        <w:numId w:val="5"/>
      </w:numPr>
      <w:spacing w:before="100" w:after="100"/>
      <w:ind w:left="641" w:hanging="357"/>
      <w:contextualSpacing/>
    </w:pPr>
    <w:rPr>
      <w:spacing w:val="-4"/>
      <w14:numForm w14:val="oldStyle"/>
    </w:rPr>
  </w:style>
  <w:style w:type="numbering" w:customStyle="1" w:styleId="Aktuelllista3">
    <w:name w:val="Aktuell lista3"/>
    <w:uiPriority w:val="99"/>
    <w:rsid w:val="00020554"/>
    <w:pPr>
      <w:numPr>
        <w:numId w:val="14"/>
      </w:numPr>
    </w:pPr>
  </w:style>
  <w:style w:type="paragraph" w:customStyle="1" w:styleId="Bildtext">
    <w:name w:val="Bildtext"/>
    <w:basedOn w:val="BodyText"/>
    <w:next w:val="BodyText"/>
    <w:qFormat/>
    <w:rsid w:val="00715492"/>
    <w:pPr>
      <w:spacing w:before="60" w:after="200" w:line="196" w:lineRule="exact"/>
    </w:pPr>
    <w:rPr>
      <w:i/>
      <w:sz w:val="18"/>
    </w:rPr>
  </w:style>
  <w:style w:type="paragraph" w:customStyle="1" w:styleId="Tabellstycke">
    <w:name w:val="Tabellstycke"/>
    <w:basedOn w:val="BodyText"/>
    <w:autoRedefine/>
    <w:qFormat/>
    <w:rsid w:val="00D96284"/>
    <w:pPr>
      <w:framePr w:hSpace="141" w:wrap="around" w:vAnchor="page" w:hAnchor="margin" w:y="1565"/>
      <w:spacing w:line="236" w:lineRule="exact"/>
      <w:jc w:val="center"/>
    </w:pPr>
    <w:rPr>
      <w:rFonts w:eastAsiaTheme="minorEastAsia" w:cstheme="minorBidi"/>
      <w:sz w:val="16"/>
    </w:rPr>
  </w:style>
  <w:style w:type="paragraph" w:styleId="Header">
    <w:name w:val="header"/>
    <w:basedOn w:val="Normal"/>
    <w:link w:val="HeaderChar"/>
    <w:uiPriority w:val="99"/>
    <w:unhideWhenUsed/>
    <w:rsid w:val="007717F9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717F9"/>
    <w:rPr>
      <w:rFonts w:ascii="Verdana" w:eastAsia="Times New Roman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7717F9"/>
    <w:pPr>
      <w:tabs>
        <w:tab w:val="center" w:pos="4536"/>
        <w:tab w:val="right" w:pos="9072"/>
      </w:tabs>
      <w:jc w:val="left"/>
    </w:pPr>
    <w:rPr>
      <w:rFonts w:ascii="Verdana" w:hAnsi="Verdan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717F9"/>
    <w:rPr>
      <w:rFonts w:ascii="Verdana" w:eastAsia="Times New Roman" w:hAnsi="Verdana"/>
      <w:szCs w:val="22"/>
    </w:rPr>
  </w:style>
  <w:style w:type="paragraph" w:styleId="NormalWeb">
    <w:name w:val="Normal (Web)"/>
    <w:basedOn w:val="Normal"/>
    <w:uiPriority w:val="99"/>
    <w:semiHidden/>
    <w:unhideWhenUsed/>
    <w:rsid w:val="00314C84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83075"/>
    <w:rPr>
      <w:color w:val="000000" w:themeColor="text1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B183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A0E"/>
    <w:rPr>
      <w:rFonts w:ascii="Georgia" w:eastAsiaTheme="majorEastAsia" w:hAnsi="Georgia" w:cstheme="majorBidi"/>
      <w:i/>
      <w:iCs/>
      <w:color w:val="2F5496" w:themeColor="accent1" w:themeShade="BF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061A9"/>
    <w:rPr>
      <w:color w:val="954F72" w:themeColor="followedHyperlink"/>
      <w:u w:val="single"/>
    </w:rPr>
  </w:style>
  <w:style w:type="paragraph" w:customStyle="1" w:styleId="Abstract">
    <w:name w:val="Abstract"/>
    <w:basedOn w:val="Normal"/>
    <w:next w:val="Heading1"/>
    <w:autoRedefine/>
    <w:qFormat/>
    <w:rsid w:val="00FC7D85"/>
    <w:pPr>
      <w:spacing w:before="600" w:after="600"/>
      <w:ind w:left="964" w:right="964"/>
    </w:pPr>
    <w:rPr>
      <w:spacing w:val="-4"/>
      <w14:numForm w14:val="oldStyle"/>
    </w:rPr>
  </w:style>
  <w:style w:type="paragraph" w:customStyle="1" w:styleId="Publicering">
    <w:name w:val="Publicering"/>
    <w:basedOn w:val="Frfattare"/>
    <w:autoRedefine/>
    <w:qFormat/>
    <w:rsid w:val="0065332B"/>
    <w:pPr>
      <w:spacing w:before="300" w:after="300"/>
    </w:pPr>
    <w:rPr>
      <w:rFonts w:ascii="Georgia" w:hAnsi="Georgia"/>
      <w:i/>
      <w:sz w:val="20"/>
    </w:rPr>
  </w:style>
  <w:style w:type="numbering" w:customStyle="1" w:styleId="CurrentList1">
    <w:name w:val="Current List1"/>
    <w:uiPriority w:val="99"/>
    <w:rsid w:val="004A63B5"/>
    <w:pPr>
      <w:numPr>
        <w:numId w:val="16"/>
      </w:numPr>
    </w:pPr>
  </w:style>
  <w:style w:type="table" w:styleId="TableGrid">
    <w:name w:val="Table Grid"/>
    <w:basedOn w:val="TableNormal"/>
    <w:uiPriority w:val="39"/>
    <w:rsid w:val="003C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kttavla">
    <w:name w:val="Släkttavla"/>
    <w:basedOn w:val="Tabellstycke"/>
    <w:autoRedefine/>
    <w:qFormat/>
    <w:rsid w:val="001378F0"/>
    <w:pPr>
      <w:framePr w:hSpace="180" w:wrap="around" w:vAnchor="text" w:hAnchor="text" w:xAlign="center" w:y="1"/>
      <w:suppressOverlap/>
    </w:pPr>
    <w:rPr>
      <w:rFonts w:ascii="Verdana" w:hAnsi="Verdana"/>
    </w:rPr>
  </w:style>
  <w:style w:type="paragraph" w:customStyle="1" w:styleId="Slkttabell">
    <w:name w:val="Släkttabell"/>
    <w:basedOn w:val="Tabellstycke"/>
    <w:autoRedefine/>
    <w:qFormat/>
    <w:rsid w:val="00F61362"/>
    <w:pPr>
      <w:framePr w:hSpace="180" w:wrap="around" w:vAnchor="text" w:hAnchor="text" w:xAlign="center" w:y="1"/>
      <w:suppressOverlap/>
    </w:pPr>
    <w:rPr>
      <w:sz w:val="18"/>
    </w:rPr>
  </w:style>
  <w:style w:type="paragraph" w:customStyle="1" w:styleId="Blockcitat">
    <w:name w:val="Blockcitat"/>
    <w:basedOn w:val="Quote"/>
    <w:next w:val="BodyText"/>
    <w:autoRedefine/>
    <w:qFormat/>
    <w:rsid w:val="006367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55797/xxx-yy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818E79-D27A-0E42-96F8-94731343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gf_shs_dec2022.dotx</Template>
  <TotalTime>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Titel</vt:lpstr>
      <vt:lpstr>Artikeltitel</vt:lpstr>
    </vt:vector>
  </TitlesOfParts>
  <Manager/>
  <Company/>
  <LinksUpToDate>false</LinksUpToDate>
  <CharactersWithSpaces>2583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Per-Olof Åstrand</dc:creator>
  <cp:keywords/>
  <dc:description/>
  <cp:lastModifiedBy>Per-Olof Åstrand</cp:lastModifiedBy>
  <cp:revision>1</cp:revision>
  <dcterms:created xsi:type="dcterms:W3CDTF">2022-12-15T22:34:00Z</dcterms:created>
  <dcterms:modified xsi:type="dcterms:W3CDTF">2022-12-15T22:41:00Z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urnal">
    <vt:lpwstr>SLÄKTHISTORISKA STUDIER 20xx:yyy</vt:lpwstr>
  </property>
</Properties>
</file>